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AA" w:rsidRDefault="003B527E" w:rsidP="003B527E">
      <w:pPr>
        <w:pStyle w:val="af6"/>
        <w:ind w:right="560"/>
        <w:jc w:val="center"/>
        <w:rPr>
          <w:rFonts w:ascii="HGSｺﾞｼｯｸE" w:eastAsia="HGSｺﾞｼｯｸE" w:hAnsi="HGSｺﾞｼｯｸE"/>
          <w:color w:val="577188" w:themeColor="accent1" w:themeShade="BF"/>
          <w:sz w:val="32"/>
        </w:rPr>
      </w:pPr>
      <w:r w:rsidRPr="003B527E">
        <w:rPr>
          <w:rFonts w:ascii="HGSｺﾞｼｯｸE" w:eastAsia="HGSｺﾞｼｯｸE" w:hAnsi="HGSｺﾞｼｯｸE" w:hint="eastAsia"/>
          <w:color w:val="577188" w:themeColor="accent1" w:themeShade="BF"/>
          <w:sz w:val="32"/>
        </w:rPr>
        <w:t>eラーニング　GFIブラッシュアップ　エントリーシート</w:t>
      </w:r>
    </w:p>
    <w:p w:rsidR="003B527E" w:rsidRDefault="003B527E" w:rsidP="003B527E">
      <w:pPr>
        <w:pStyle w:val="af6"/>
        <w:ind w:right="560"/>
        <w:jc w:val="center"/>
        <w:rPr>
          <w:rStyle w:val="af5"/>
          <w:rFonts w:ascii="HGSｺﾞｼｯｸE" w:eastAsia="HGSｺﾞｼｯｸE" w:hAnsi="HGSｺﾞｼｯｸE" w:cs="Meiryo UI"/>
          <w:color w:val="577188" w:themeColor="accent1" w:themeShade="BF"/>
          <w:sz w:val="20"/>
        </w:rPr>
      </w:pPr>
    </w:p>
    <w:p w:rsidR="00F564C2" w:rsidRDefault="00F564C2" w:rsidP="003B527E">
      <w:pPr>
        <w:pStyle w:val="af6"/>
        <w:ind w:right="560"/>
        <w:jc w:val="center"/>
        <w:rPr>
          <w:rStyle w:val="af5"/>
          <w:rFonts w:ascii="HGSｺﾞｼｯｸE" w:eastAsia="HGSｺﾞｼｯｸE" w:hAnsi="HGSｺﾞｼｯｸE" w:cs="Meiryo UI"/>
          <w:color w:val="577188" w:themeColor="accent1" w:themeShade="BF"/>
          <w:sz w:val="20"/>
        </w:rPr>
      </w:pPr>
    </w:p>
    <w:p w:rsidR="00F564C2" w:rsidRDefault="00F564C2" w:rsidP="003B527E">
      <w:pPr>
        <w:pStyle w:val="af6"/>
        <w:ind w:right="560"/>
        <w:jc w:val="center"/>
        <w:rPr>
          <w:rStyle w:val="af5"/>
          <w:rFonts w:ascii="HGSｺﾞｼｯｸE" w:eastAsia="HGSｺﾞｼｯｸE" w:hAnsi="HGSｺﾞｼｯｸE" w:cs="Meiryo UI"/>
          <w:color w:val="577188" w:themeColor="accent1" w:themeShade="BF"/>
          <w:sz w:val="20"/>
        </w:rPr>
      </w:pPr>
      <w:r>
        <w:rPr>
          <w:rStyle w:val="af5"/>
          <w:rFonts w:ascii="HGSｺﾞｼｯｸE" w:eastAsia="HGSｺﾞｼｯｸE" w:hAnsi="HGSｺﾞｼｯｸE" w:cs="Meiryo UI" w:hint="eastAsia"/>
          <w:color w:val="577188" w:themeColor="accent1" w:themeShade="BF"/>
          <w:sz w:val="20"/>
        </w:rPr>
        <w:t>※</w:t>
      </w:r>
      <w:r w:rsidR="00D8466E" w:rsidRPr="00D8466E">
        <w:rPr>
          <w:rStyle w:val="af5"/>
          <w:rFonts w:ascii="HGSｺﾞｼｯｸE" w:eastAsia="HGSｺﾞｼｯｸE" w:hAnsi="HGSｺﾞｼｯｸE" w:cs="Meiryo UI" w:hint="eastAsia"/>
          <w:color w:val="9933FF"/>
          <w:sz w:val="20"/>
        </w:rPr>
        <w:t>紫字</w:t>
      </w:r>
      <w:r w:rsidR="00CA60EE">
        <w:rPr>
          <w:rStyle w:val="af5"/>
          <w:rFonts w:ascii="HGSｺﾞｼｯｸE" w:eastAsia="HGSｺﾞｼｯｸE" w:hAnsi="HGSｺﾞｼｯｸE" w:cs="Meiryo UI" w:hint="eastAsia"/>
          <w:color w:val="577188" w:themeColor="accent1" w:themeShade="BF"/>
          <w:sz w:val="20"/>
        </w:rPr>
        <w:t>の箇所へ</w:t>
      </w:r>
      <w:r w:rsidR="00A0230D">
        <w:rPr>
          <w:rStyle w:val="af5"/>
          <w:rFonts w:ascii="HGSｺﾞｼｯｸE" w:eastAsia="HGSｺﾞｼｯｸE" w:hAnsi="HGSｺﾞｼｯｸE" w:cs="Meiryo UI" w:hint="eastAsia"/>
          <w:color w:val="577188" w:themeColor="accent1" w:themeShade="BF"/>
          <w:sz w:val="20"/>
        </w:rPr>
        <w:t>記入してください。</w:t>
      </w:r>
    </w:p>
    <w:p w:rsidR="00A0230D" w:rsidRDefault="00A0230D" w:rsidP="003B527E">
      <w:pPr>
        <w:pStyle w:val="af6"/>
        <w:ind w:right="560"/>
        <w:jc w:val="center"/>
        <w:rPr>
          <w:rStyle w:val="af5"/>
          <w:rFonts w:ascii="HGSｺﾞｼｯｸE" w:eastAsia="HGSｺﾞｼｯｸE" w:hAnsi="HGSｺﾞｼｯｸE" w:cs="Meiryo UI"/>
          <w:color w:val="577188" w:themeColor="accent1" w:themeShade="BF"/>
          <w:sz w:val="20"/>
        </w:rPr>
      </w:pPr>
      <w:r>
        <w:rPr>
          <w:rStyle w:val="af5"/>
          <w:rFonts w:ascii="HGSｺﾞｼｯｸE" w:eastAsia="HGSｺﾞｼｯｸE" w:hAnsi="HGSｺﾞｼｯｸE" w:cs="Meiryo UI" w:hint="eastAsia"/>
          <w:color w:val="577188" w:themeColor="accent1" w:themeShade="BF"/>
          <w:sz w:val="20"/>
        </w:rPr>
        <w:t>※記入事項は、eラーニングの冒頭に掲載します。</w:t>
      </w:r>
    </w:p>
    <w:p w:rsidR="00CA60EE" w:rsidRPr="00A0230D" w:rsidRDefault="00CA60EE" w:rsidP="003B527E">
      <w:pPr>
        <w:pStyle w:val="af6"/>
        <w:ind w:right="560"/>
        <w:jc w:val="center"/>
        <w:rPr>
          <w:rStyle w:val="af5"/>
          <w:rFonts w:ascii="HGSｺﾞｼｯｸE" w:eastAsia="HGSｺﾞｼｯｸE" w:hAnsi="HGSｺﾞｼｯｸE" w:cs="Meiryo UI"/>
          <w:color w:val="577188" w:themeColor="accent1" w:themeShade="BF"/>
          <w:sz w:val="20"/>
        </w:rPr>
      </w:pPr>
    </w:p>
    <w:p w:rsidR="00F564C2" w:rsidRPr="00CA60EE" w:rsidRDefault="00CA60EE" w:rsidP="00CA60EE">
      <w:pPr>
        <w:pStyle w:val="af6"/>
        <w:ind w:right="560"/>
        <w:rPr>
          <w:rStyle w:val="af5"/>
          <w:rFonts w:ascii="HGSｺﾞｼｯｸE" w:eastAsia="HGSｺﾞｼｯｸE" w:hAnsi="HGSｺﾞｼｯｸE" w:cs="Meiryo UI"/>
          <w:color w:val="0000FF"/>
          <w:sz w:val="20"/>
        </w:rPr>
      </w:pPr>
      <w:r>
        <w:rPr>
          <w:rStyle w:val="af5"/>
          <w:rFonts w:ascii="HGSｺﾞｼｯｸE" w:eastAsia="HGSｺﾞｼｯｸE" w:hAnsi="HGSｺﾞｼｯｸE" w:cs="Meiryo UI" w:hint="eastAsia"/>
          <w:color w:val="577188" w:themeColor="accent1" w:themeShade="BF"/>
          <w:sz w:val="20"/>
        </w:rPr>
        <w:t>提出年月日</w:t>
      </w:r>
      <w:r w:rsidRPr="00CA60EE">
        <w:rPr>
          <w:rStyle w:val="af5"/>
          <w:rFonts w:ascii="HGSｺﾞｼｯｸE" w:eastAsia="HGSｺﾞｼｯｸE" w:hAnsi="HGSｺﾞｼｯｸE" w:cs="Meiryo UI" w:hint="eastAsia"/>
          <w:color w:val="0000FF"/>
          <w:sz w:val="20"/>
        </w:rPr>
        <w:t xml:space="preserve">　　　</w:t>
      </w:r>
      <w:r w:rsidRPr="00D8466E">
        <w:rPr>
          <w:rStyle w:val="af5"/>
          <w:rFonts w:ascii="HGSｺﾞｼｯｸE" w:eastAsia="HGSｺﾞｼｯｸE" w:hAnsi="HGSｺﾞｼｯｸE" w:cs="Meiryo UI" w:hint="eastAsia"/>
          <w:color w:val="9933FF"/>
          <w:sz w:val="20"/>
        </w:rPr>
        <w:t>年　　月　　日</w:t>
      </w:r>
    </w:p>
    <w:p w:rsidR="00735FAA" w:rsidRPr="00D8466E" w:rsidRDefault="00D8466E">
      <w:pPr>
        <w:pStyle w:val="af7"/>
        <w:rPr>
          <w:rFonts w:ascii="Meiryo UI" w:eastAsia="Meiryo UI" w:hAnsi="Meiryo UI" w:cs="Meiryo UI"/>
          <w:color w:val="9933FF"/>
          <w:sz w:val="24"/>
          <w:szCs w:val="32"/>
        </w:rPr>
      </w:pPr>
      <w:sdt>
        <w:sdtPr>
          <w:rPr>
            <w:rFonts w:ascii="Meiryo UI" w:eastAsia="Meiryo UI" w:hAnsi="Meiryo UI" w:cs="Meiryo UI" w:hint="eastAsia"/>
            <w:color w:val="9933FF"/>
            <w:sz w:val="24"/>
            <w:szCs w:val="32"/>
          </w:rPr>
          <w:alias w:val="氏名"/>
          <w:tag w:val=""/>
          <w:id w:val="1197042864"/>
          <w:placeholder>
            <w:docPart w:val="3991B37EC6C543D398988B9ED4D61D4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B527E" w:rsidRPr="00D8466E">
            <w:rPr>
              <w:rFonts w:ascii="Meiryo UI" w:eastAsia="Meiryo UI" w:hAnsi="Meiryo UI" w:cs="Meiryo UI" w:hint="eastAsia"/>
              <w:color w:val="9933FF"/>
              <w:sz w:val="24"/>
              <w:szCs w:val="32"/>
            </w:rPr>
            <w:t xml:space="preserve">提出者　</w:t>
          </w:r>
          <w:r w:rsidR="00E320FE" w:rsidRPr="00D8466E">
            <w:rPr>
              <w:rFonts w:ascii="Meiryo UI" w:eastAsia="Meiryo UI" w:hAnsi="Meiryo UI" w:cs="Meiryo UI" w:hint="eastAsia"/>
              <w:color w:val="9933FF"/>
              <w:sz w:val="24"/>
              <w:szCs w:val="32"/>
            </w:rPr>
            <w:t>氏名</w:t>
          </w:r>
        </w:sdtContent>
      </w:sdt>
    </w:p>
    <w:tbl>
      <w:tblPr>
        <w:tblStyle w:val="aa"/>
        <w:tblW w:w="5023" w:type="pct"/>
        <w:tblLook w:val="04A0" w:firstRow="1" w:lastRow="0" w:firstColumn="1" w:lastColumn="0" w:noHBand="0" w:noVBand="1"/>
        <w:tblDescription w:val="履歴書"/>
      </w:tblPr>
      <w:tblGrid>
        <w:gridCol w:w="1731"/>
        <w:gridCol w:w="458"/>
        <w:gridCol w:w="7663"/>
      </w:tblGrid>
      <w:tr w:rsidR="00735FAA" w:rsidRPr="004169D8" w:rsidTr="00164EB1">
        <w:trPr>
          <w:trHeight w:val="656"/>
        </w:trPr>
        <w:tc>
          <w:tcPr>
            <w:tcW w:w="1731" w:type="dxa"/>
          </w:tcPr>
          <w:p w:rsidR="003B527E" w:rsidRDefault="00E320FE">
            <w:pPr>
              <w:pStyle w:val="1"/>
              <w:rPr>
                <w:rFonts w:asciiTheme="majorEastAsia" w:hAnsi="Meiryo UI" w:cs="Meiryo UI"/>
                <w:sz w:val="24"/>
                <w:szCs w:val="24"/>
                <w:lang w:val="ja-JP"/>
              </w:rPr>
            </w:pPr>
            <w:r w:rsidRPr="003B527E">
              <w:rPr>
                <w:rFonts w:asciiTheme="majorEastAsia" w:hAnsi="Meiryo UI" w:cs="Meiryo UI" w:hint="eastAsia"/>
                <w:sz w:val="24"/>
                <w:szCs w:val="24"/>
                <w:lang w:val="ja-JP"/>
              </w:rPr>
              <w:t>プログラム</w:t>
            </w:r>
          </w:p>
          <w:p w:rsidR="00735FAA" w:rsidRPr="003B527E" w:rsidRDefault="00E320FE">
            <w:pPr>
              <w:pStyle w:val="1"/>
              <w:rPr>
                <w:rFonts w:asciiTheme="majorEastAsia" w:hAnsi="Meiryo UI" w:cs="Meiryo UI"/>
                <w:sz w:val="24"/>
                <w:szCs w:val="24"/>
              </w:rPr>
            </w:pPr>
            <w:r w:rsidRPr="003B527E">
              <w:rPr>
                <w:rFonts w:asciiTheme="majorEastAsia" w:hAnsi="Meiryo UI" w:cs="Meiryo UI" w:hint="eastAsia"/>
                <w:sz w:val="24"/>
                <w:szCs w:val="24"/>
                <w:lang w:val="ja-JP"/>
              </w:rPr>
              <w:t>の</w:t>
            </w:r>
            <w:r w:rsidR="003B527E" w:rsidRPr="003B527E">
              <w:rPr>
                <w:rFonts w:asciiTheme="majorEastAsia" w:hAnsi="Meiryo UI" w:cs="Meiryo UI" w:hint="eastAsia"/>
                <w:sz w:val="24"/>
                <w:szCs w:val="24"/>
                <w:lang w:val="ja-JP"/>
              </w:rPr>
              <w:t>名称</w:t>
            </w:r>
          </w:p>
        </w:tc>
        <w:tc>
          <w:tcPr>
            <w:tcW w:w="458" w:type="dxa"/>
          </w:tcPr>
          <w:p w:rsidR="00735FAA" w:rsidRPr="003B527E" w:rsidRDefault="00735FAA">
            <w:pPr>
              <w:rPr>
                <w:rFonts w:asciiTheme="majorEastAsia" w:eastAsiaTheme="majorEastAsia" w:hAnsi="Meiryo UI" w:cs="Meiryo UI"/>
                <w:sz w:val="24"/>
                <w:szCs w:val="24"/>
              </w:rPr>
            </w:pPr>
          </w:p>
        </w:tc>
        <w:tc>
          <w:tcPr>
            <w:tcW w:w="7663" w:type="dxa"/>
          </w:tcPr>
          <w:p w:rsidR="00735FAA" w:rsidRPr="00D8466E" w:rsidRDefault="003B527E">
            <w:pPr>
              <w:pStyle w:val="a7"/>
              <w:rPr>
                <w:rFonts w:asciiTheme="majorEastAsia" w:eastAsiaTheme="majorEastAsia" w:hAnsi="Meiryo UI" w:cs="Meiryo UI"/>
                <w:color w:val="9933FF"/>
                <w:sz w:val="24"/>
                <w:szCs w:val="24"/>
              </w:rPr>
            </w:pPr>
            <w:r w:rsidRPr="00D8466E">
              <w:rPr>
                <w:rFonts w:asciiTheme="majorEastAsia" w:eastAsiaTheme="majorEastAsia" w:hAnsi="Meiryo UI" w:cs="Meiryo UI" w:hint="eastAsia"/>
                <w:color w:val="9933FF"/>
                <w:sz w:val="24"/>
                <w:szCs w:val="24"/>
              </w:rPr>
              <w:t>①主題</w:t>
            </w:r>
          </w:p>
          <w:p w:rsidR="00A0077A" w:rsidRPr="003B527E" w:rsidRDefault="00A0077A">
            <w:pPr>
              <w:pStyle w:val="a7"/>
              <w:rPr>
                <w:rFonts w:asciiTheme="majorEastAsia" w:eastAsiaTheme="majorEastAsia" w:hAnsi="Meiryo UI" w:cs="Meiryo UI"/>
                <w:sz w:val="24"/>
                <w:szCs w:val="24"/>
              </w:rPr>
            </w:pPr>
          </w:p>
          <w:p w:rsidR="00943054" w:rsidRPr="00D8466E" w:rsidRDefault="003B527E">
            <w:pPr>
              <w:pStyle w:val="a7"/>
              <w:rPr>
                <w:rFonts w:asciiTheme="majorEastAsia" w:eastAsiaTheme="majorEastAsia" w:hAnsi="Meiryo UI" w:cs="Meiryo UI"/>
                <w:color w:val="9933FF"/>
                <w:sz w:val="24"/>
                <w:szCs w:val="24"/>
              </w:rPr>
            </w:pPr>
            <w:r w:rsidRPr="00D8466E">
              <w:rPr>
                <w:rFonts w:asciiTheme="majorEastAsia" w:eastAsiaTheme="majorEastAsia" w:hAnsi="Meiryo UI" w:cs="Meiryo UI" w:hint="eastAsia"/>
                <w:color w:val="9933FF"/>
                <w:sz w:val="24"/>
                <w:szCs w:val="24"/>
              </w:rPr>
              <w:t>②副題</w:t>
            </w:r>
          </w:p>
          <w:p w:rsidR="00A0077A" w:rsidRPr="003B527E" w:rsidRDefault="00A0077A">
            <w:pPr>
              <w:pStyle w:val="a7"/>
              <w:rPr>
                <w:rFonts w:asciiTheme="majorEastAsia" w:eastAsiaTheme="majorEastAsia" w:hAnsi="Meiryo UI" w:cs="Meiryo UI"/>
                <w:sz w:val="24"/>
                <w:szCs w:val="24"/>
              </w:rPr>
            </w:pPr>
          </w:p>
        </w:tc>
      </w:tr>
      <w:tr w:rsidR="00735FAA" w:rsidRPr="004169D8" w:rsidTr="00DA3C74">
        <w:trPr>
          <w:trHeight w:val="2078"/>
        </w:trPr>
        <w:tc>
          <w:tcPr>
            <w:tcW w:w="1731" w:type="dxa"/>
          </w:tcPr>
          <w:p w:rsidR="00A0077A" w:rsidRDefault="00A0077A">
            <w:pPr>
              <w:pStyle w:val="1"/>
              <w:rPr>
                <w:rFonts w:asciiTheme="majorEastAsia" w:hAnsi="Meiryo UI" w:cs="Meiryo UI"/>
                <w:sz w:val="24"/>
                <w:szCs w:val="24"/>
                <w:lang w:val="ja-JP"/>
              </w:rPr>
            </w:pPr>
          </w:p>
          <w:p w:rsidR="003B527E" w:rsidRDefault="00E320FE">
            <w:pPr>
              <w:pStyle w:val="1"/>
              <w:rPr>
                <w:rFonts w:asciiTheme="majorEastAsia" w:hAnsi="Meiryo UI" w:cs="Meiryo UI"/>
                <w:sz w:val="24"/>
                <w:szCs w:val="24"/>
                <w:lang w:val="ja-JP"/>
              </w:rPr>
            </w:pPr>
            <w:r w:rsidRPr="003B527E">
              <w:rPr>
                <w:rFonts w:asciiTheme="majorEastAsia" w:hAnsi="Meiryo UI" w:cs="Meiryo UI" w:hint="eastAsia"/>
                <w:sz w:val="24"/>
                <w:szCs w:val="24"/>
                <w:lang w:val="ja-JP"/>
              </w:rPr>
              <w:t>プログラム</w:t>
            </w:r>
          </w:p>
          <w:p w:rsidR="00735FAA" w:rsidRPr="003B527E" w:rsidRDefault="00E320FE">
            <w:pPr>
              <w:pStyle w:val="1"/>
              <w:rPr>
                <w:rFonts w:asciiTheme="majorEastAsia" w:hAnsi="Meiryo UI" w:cs="Meiryo UI"/>
                <w:sz w:val="24"/>
                <w:szCs w:val="24"/>
              </w:rPr>
            </w:pPr>
            <w:r w:rsidRPr="003B527E">
              <w:rPr>
                <w:rFonts w:asciiTheme="majorEastAsia" w:hAnsi="Meiryo UI" w:cs="Meiryo UI" w:hint="eastAsia"/>
                <w:sz w:val="24"/>
                <w:szCs w:val="24"/>
                <w:lang w:val="ja-JP"/>
              </w:rPr>
              <w:t>の概要</w:t>
            </w:r>
          </w:p>
        </w:tc>
        <w:tc>
          <w:tcPr>
            <w:tcW w:w="458" w:type="dxa"/>
          </w:tcPr>
          <w:p w:rsidR="00735FAA" w:rsidRPr="003B527E" w:rsidRDefault="00735FAA">
            <w:pPr>
              <w:rPr>
                <w:rFonts w:asciiTheme="majorEastAsia" w:eastAsiaTheme="majorEastAsia" w:hAnsi="Meiryo UI" w:cs="Meiryo UI"/>
                <w:sz w:val="24"/>
                <w:szCs w:val="24"/>
              </w:rPr>
            </w:pPr>
          </w:p>
        </w:tc>
        <w:tc>
          <w:tcPr>
            <w:tcW w:w="7663" w:type="dxa"/>
          </w:tcPr>
          <w:p w:rsidR="00A0077A" w:rsidRDefault="00A0077A" w:rsidP="003B527E">
            <w:pPr>
              <w:pStyle w:val="a7"/>
              <w:rPr>
                <w:rFonts w:asciiTheme="majorEastAsia" w:eastAsiaTheme="majorEastAsia"/>
                <w:sz w:val="24"/>
                <w:szCs w:val="24"/>
              </w:rPr>
            </w:pPr>
          </w:p>
          <w:p w:rsidR="00735FAA" w:rsidRPr="00D8466E" w:rsidRDefault="003B527E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①GFI6種目</w:t>
            </w:r>
            <w:r w:rsidR="00CA60EE"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野中</w:t>
            </w: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で</w:t>
            </w:r>
            <w:r w:rsidR="00CA60EE"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、</w:t>
            </w: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どの種目のブラッシュアップにつながるか</w:t>
            </w:r>
          </w:p>
          <w:p w:rsidR="00A0077A" w:rsidRPr="00D8466E" w:rsidRDefault="00A0077A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</w:p>
          <w:p w:rsidR="003B527E" w:rsidRPr="00D8466E" w:rsidRDefault="003B527E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②運動強度や難易度</w:t>
            </w:r>
            <w:r w:rsidR="00CA60EE"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はどうか</w:t>
            </w:r>
          </w:p>
          <w:p w:rsidR="00A0077A" w:rsidRPr="00D8466E" w:rsidRDefault="00A0077A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</w:p>
          <w:p w:rsidR="003B527E" w:rsidRPr="00D8466E" w:rsidRDefault="003B527E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③主な対象者</w:t>
            </w:r>
            <w:r w:rsidR="00CA60EE"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は</w:t>
            </w:r>
          </w:p>
          <w:p w:rsidR="00A0077A" w:rsidRPr="00D8466E" w:rsidRDefault="00A0077A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</w:p>
          <w:p w:rsidR="003B527E" w:rsidRPr="00D8466E" w:rsidRDefault="003B527E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④プログラムのねらい</w:t>
            </w:r>
            <w:r w:rsidR="00CA60EE"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は何か</w:t>
            </w: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（目的とする効果</w:t>
            </w:r>
            <w:r w:rsidR="00CA60EE"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など</w:t>
            </w: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）</w:t>
            </w:r>
          </w:p>
          <w:p w:rsidR="00A0077A" w:rsidRPr="00D8466E" w:rsidRDefault="00A0077A" w:rsidP="003B527E">
            <w:pPr>
              <w:pStyle w:val="a7"/>
              <w:rPr>
                <w:rFonts w:asciiTheme="majorEastAsia" w:eastAsiaTheme="majorEastAsia"/>
                <w:color w:val="9933FF"/>
                <w:sz w:val="24"/>
                <w:szCs w:val="24"/>
              </w:rPr>
            </w:pPr>
          </w:p>
          <w:p w:rsidR="003B527E" w:rsidRPr="003B527E" w:rsidRDefault="003B527E" w:rsidP="003B527E">
            <w:pPr>
              <w:pStyle w:val="a7"/>
              <w:rPr>
                <w:rFonts w:asciiTheme="majorEastAsia" w:eastAsiaTheme="majorEastAsia" w:hAnsi="Tahoma" w:cs="Tahoma"/>
                <w:sz w:val="24"/>
                <w:szCs w:val="24"/>
              </w:rPr>
            </w:pPr>
            <w:r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⑤内容や特徴</w:t>
            </w:r>
            <w:r w:rsidR="00CA60EE" w:rsidRPr="00D8466E">
              <w:rPr>
                <w:rFonts w:asciiTheme="majorEastAsia" w:eastAsiaTheme="majorEastAsia" w:hint="eastAsia"/>
                <w:color w:val="9933FF"/>
                <w:sz w:val="24"/>
                <w:szCs w:val="24"/>
              </w:rPr>
              <w:t>は</w:t>
            </w:r>
          </w:p>
        </w:tc>
      </w:tr>
      <w:tr w:rsidR="00735FAA" w:rsidRPr="004169D8" w:rsidTr="001D3D86">
        <w:trPr>
          <w:trHeight w:val="2611"/>
        </w:trPr>
        <w:tc>
          <w:tcPr>
            <w:tcW w:w="1731" w:type="dxa"/>
          </w:tcPr>
          <w:p w:rsidR="00A0077A" w:rsidRDefault="00A0077A" w:rsidP="003B527E">
            <w:pPr>
              <w:pStyle w:val="1"/>
              <w:rPr>
                <w:rFonts w:asciiTheme="majorEastAsia" w:hAnsi="Meiryo UI" w:cs="Meiryo UI"/>
                <w:sz w:val="24"/>
                <w:szCs w:val="24"/>
                <w:lang w:val="ja-JP"/>
              </w:rPr>
            </w:pPr>
          </w:p>
          <w:p w:rsidR="003B527E" w:rsidRDefault="003B527E" w:rsidP="003B527E">
            <w:pPr>
              <w:pStyle w:val="1"/>
              <w:rPr>
                <w:rFonts w:asciiTheme="majorEastAsia" w:hAnsi="Meiryo UI" w:cs="Meiryo UI"/>
                <w:sz w:val="24"/>
                <w:szCs w:val="24"/>
                <w:lang w:val="ja-JP"/>
              </w:rPr>
            </w:pPr>
            <w:r w:rsidRPr="003B527E">
              <w:rPr>
                <w:rFonts w:asciiTheme="majorEastAsia" w:hAnsi="Meiryo UI" w:cs="Meiryo UI" w:hint="eastAsia"/>
                <w:sz w:val="24"/>
                <w:szCs w:val="24"/>
                <w:lang w:val="ja-JP"/>
              </w:rPr>
              <w:t>創作者</w:t>
            </w:r>
          </w:p>
          <w:p w:rsidR="00735FAA" w:rsidRPr="003B527E" w:rsidRDefault="003B527E" w:rsidP="003B527E">
            <w:pPr>
              <w:pStyle w:val="1"/>
              <w:rPr>
                <w:rFonts w:asciiTheme="majorEastAsia" w:hAnsi="Meiryo UI" w:cs="Meiryo UI"/>
                <w:sz w:val="24"/>
                <w:szCs w:val="24"/>
              </w:rPr>
            </w:pPr>
            <w:r w:rsidRPr="003B527E">
              <w:rPr>
                <w:rFonts w:asciiTheme="majorEastAsia" w:hAnsi="Meiryo UI" w:cs="Meiryo UI" w:hint="eastAsia"/>
                <w:sz w:val="24"/>
                <w:szCs w:val="24"/>
                <w:lang w:val="ja-JP"/>
              </w:rPr>
              <w:t>プロフィール</w:t>
            </w:r>
          </w:p>
        </w:tc>
        <w:tc>
          <w:tcPr>
            <w:tcW w:w="458" w:type="dxa"/>
          </w:tcPr>
          <w:p w:rsidR="00735FAA" w:rsidRPr="00D8466E" w:rsidRDefault="00735FAA">
            <w:pPr>
              <w:rPr>
                <w:rFonts w:asciiTheme="majorEastAsia" w:eastAsiaTheme="majorEastAsia" w:hAnsi="Meiryo UI" w:cs="Meiryo UI"/>
                <w:color w:val="9933FF"/>
                <w:sz w:val="24"/>
                <w:szCs w:val="24"/>
              </w:rPr>
            </w:pPr>
          </w:p>
          <w:p w:rsidR="00A0077A" w:rsidRPr="00D8466E" w:rsidRDefault="00A0077A">
            <w:pPr>
              <w:rPr>
                <w:rFonts w:asciiTheme="majorEastAsia" w:eastAsiaTheme="majorEastAsia" w:hAnsi="Meiryo UI" w:cs="Meiryo UI"/>
                <w:color w:val="9933FF"/>
                <w:sz w:val="24"/>
                <w:szCs w:val="24"/>
              </w:rPr>
            </w:pPr>
          </w:p>
        </w:tc>
        <w:tc>
          <w:tcPr>
            <w:tcW w:w="7663" w:type="dxa"/>
          </w:tcPr>
          <w:sdt>
            <w:sdtPr>
              <w:rPr>
                <w:rFonts w:asciiTheme="majorEastAsia" w:eastAsiaTheme="minorEastAsia" w:hAnsiTheme="minorHAnsi" w:cstheme="minorBidi" w:hint="eastAsia"/>
                <w:b w:val="0"/>
                <w:bCs w:val="0"/>
                <w:caps w:val="0"/>
                <w:color w:val="9933FF"/>
                <w:sz w:val="24"/>
                <w:szCs w:val="24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ajorEastAsia" w:eastAsiaTheme="minorEastAsia" w:hAnsiTheme="minorHAnsi" w:cstheme="minorBidi" w:hint="eastAsia"/>
                    <w:b w:val="0"/>
                    <w:bCs w:val="0"/>
                    <w:caps w:val="0"/>
                    <w:color w:val="9933FF"/>
                    <w:sz w:val="24"/>
                    <w:szCs w:val="24"/>
                    <w14:ligatures w14:val="none"/>
                  </w:rPr>
                  <w:id w:val="221802691"/>
                  <w:placeholder>
                    <w:docPart w:val="1F3FFC9D1C03416E9437B37346AA23EC"/>
                  </w:placeholder>
                  <w15:color w:val="C0C0C0"/>
                  <w15:repeatingSectionItem/>
                </w:sdtPr>
                <w:sdtEndPr/>
                <w:sdtContent>
                  <w:p w:rsidR="00A0077A" w:rsidRPr="00D8466E" w:rsidRDefault="00A0077A" w:rsidP="00A26FA7">
                    <w:pPr>
                      <w:pStyle w:val="2"/>
                      <w:rPr>
                        <w:rFonts w:asciiTheme="majorEastAsia" w:eastAsiaTheme="minorEastAsia" w:hAnsiTheme="minorHAnsi" w:cstheme="minorBidi"/>
                        <w:b w:val="0"/>
                        <w:bCs w:val="0"/>
                        <w:caps w:val="0"/>
                        <w:color w:val="9933FF"/>
                        <w:sz w:val="24"/>
                        <w:szCs w:val="24"/>
                        <w14:ligatures w14:val="none"/>
                      </w:rPr>
                    </w:pPr>
                  </w:p>
                  <w:p w:rsidR="00A26FA7" w:rsidRPr="00D8466E" w:rsidRDefault="003B527E" w:rsidP="00A26FA7">
                    <w:pPr>
                      <w:pStyle w:val="2"/>
                      <w:rPr>
                        <w:rFonts w:asciiTheme="majorEastAsia"/>
                        <w:b w:val="0"/>
                        <w:color w:val="9933FF"/>
                        <w:sz w:val="24"/>
                        <w:szCs w:val="24"/>
                      </w:rPr>
                    </w:pPr>
                    <w:r w:rsidRPr="00D8466E">
                      <w:rPr>
                        <w:rFonts w:asciiTheme="majorEastAsia" w:hint="eastAsia"/>
                        <w:b w:val="0"/>
                        <w:color w:val="9933FF"/>
                        <w:sz w:val="24"/>
                        <w:szCs w:val="24"/>
                      </w:rPr>
                      <w:t>①氏名</w:t>
                    </w:r>
                  </w:p>
                  <w:p w:rsidR="003B527E" w:rsidRPr="00D8466E" w:rsidRDefault="003B527E" w:rsidP="003B527E">
                    <w:pPr>
                      <w:ind w:firstLineChars="92" w:firstLine="221"/>
                      <w:rPr>
                        <w:rFonts w:asciiTheme="majorEastAsia" w:eastAsiaTheme="majorEastAsia"/>
                        <w:color w:val="9933FF"/>
                        <w:sz w:val="24"/>
                        <w:szCs w:val="24"/>
                      </w:rPr>
                    </w:pPr>
                    <w:r w:rsidRPr="00D8466E">
                      <w:rPr>
                        <w:rFonts w:asciiTheme="majorEastAsia" w:eastAsiaTheme="majorEastAsia" w:hint="eastAsia"/>
                        <w:color w:val="9933FF"/>
                        <w:sz w:val="24"/>
                        <w:szCs w:val="24"/>
                      </w:rPr>
                      <w:t>・</w:t>
                    </w:r>
                    <w:r w:rsidR="00D8466E">
                      <w:rPr>
                        <w:rFonts w:asciiTheme="majorEastAsia" w:eastAsiaTheme="majorEastAsia" w:hint="eastAsia"/>
                        <w:color w:val="9933FF"/>
                        <w:sz w:val="24"/>
                        <w:szCs w:val="24"/>
                      </w:rPr>
                      <w:t>所属、</w:t>
                    </w:r>
                    <w:r w:rsidRPr="00D8466E">
                      <w:rPr>
                        <w:rFonts w:asciiTheme="majorEastAsia" w:eastAsiaTheme="majorEastAsia" w:hint="eastAsia"/>
                        <w:color w:val="9933FF"/>
                        <w:sz w:val="24"/>
                        <w:szCs w:val="24"/>
                      </w:rPr>
                      <w:t>活動地域、指導現場、指導内容等</w:t>
                    </w:r>
                  </w:p>
                  <w:p w:rsidR="00A26FA7" w:rsidRPr="00D8466E" w:rsidRDefault="003B527E" w:rsidP="003B527E">
                    <w:pPr>
                      <w:tabs>
                        <w:tab w:val="left" w:pos="1423"/>
                      </w:tabs>
                      <w:rPr>
                        <w:rFonts w:asciiTheme="majorEastAsia" w:eastAsiaTheme="majorEastAsia"/>
                        <w:color w:val="9933FF"/>
                        <w:sz w:val="24"/>
                        <w:szCs w:val="24"/>
                      </w:rPr>
                    </w:pPr>
                    <w:r w:rsidRPr="00D8466E">
                      <w:rPr>
                        <w:rFonts w:asciiTheme="majorEastAsia" w:eastAsiaTheme="majorEastAsia" w:hint="eastAsia"/>
                        <w:color w:val="9933FF"/>
                        <w:sz w:val="24"/>
                        <w:szCs w:val="24"/>
                      </w:rPr>
                      <w:tab/>
                    </w:r>
                  </w:p>
                </w:sdtContent>
              </w:sdt>
              <w:sdt>
                <w:sdtPr>
                  <w:rPr>
                    <w:rFonts w:asciiTheme="majorEastAsia" w:eastAsiaTheme="minorEastAsia" w:hAnsiTheme="minorHAnsi" w:cstheme="minorBidi" w:hint="eastAsia"/>
                    <w:b w:val="0"/>
                    <w:bCs w:val="0"/>
                    <w:caps w:val="0"/>
                    <w:color w:val="9933FF"/>
                    <w:sz w:val="24"/>
                    <w:szCs w:val="24"/>
                    <w14:ligatures w14:val="none"/>
                  </w:rPr>
                  <w:id w:val="-223295061"/>
                  <w:placeholder>
                    <w:docPart w:val="8C162861115D4A6BBA84356AABCED776"/>
                  </w:placeholder>
                  <w:temporary/>
                  <w15:appearance w15:val="hidden"/>
                </w:sdtPr>
                <w:sdtEndPr/>
                <w:sdtContent>
                  <w:sdt>
                    <w:sdtPr>
                      <w:rPr>
                        <w:rFonts w:asciiTheme="majorEastAsia" w:eastAsiaTheme="minorEastAsia" w:hAnsiTheme="minorHAnsi" w:cstheme="minorBidi" w:hint="eastAsia"/>
                        <w:b w:val="0"/>
                        <w:bCs w:val="0"/>
                        <w:caps w:val="0"/>
                        <w:color w:val="9933FF"/>
                        <w:sz w:val="24"/>
                        <w:szCs w:val="24"/>
                        <w14:ligatures w14:val="none"/>
                      </w:rPr>
                      <w:id w:val="68699791"/>
                      <w:placeholder>
                        <w:docPart w:val="1F3FFC9D1C03416E9437B37346AA23EC"/>
                      </w:placeholder>
                      <w15:color w:val="C0C0C0"/>
                      <w15:repeatingSectionItem/>
                    </w:sdtPr>
                    <w:sdtEndPr/>
                    <w:sdtContent>
                      <w:p w:rsidR="003B527E" w:rsidRPr="00D8466E" w:rsidRDefault="003B527E" w:rsidP="003B527E">
                        <w:pPr>
                          <w:pStyle w:val="2"/>
                          <w:rPr>
                            <w:rFonts w:asciiTheme="majorEastAsia"/>
                            <w:b w:val="0"/>
                            <w:color w:val="9933FF"/>
                            <w:sz w:val="24"/>
                            <w:szCs w:val="24"/>
                          </w:rPr>
                        </w:pPr>
                        <w:r w:rsidRPr="00D8466E">
                          <w:rPr>
                            <w:rFonts w:asciiTheme="majorEastAsia" w:hint="eastAsia"/>
                            <w:b w:val="0"/>
                            <w:color w:val="9933FF"/>
                            <w:sz w:val="24"/>
                            <w:szCs w:val="24"/>
                          </w:rPr>
                          <w:t>②氏名（</w:t>
                        </w:r>
                        <w:r w:rsidR="00D8466E">
                          <w:rPr>
                            <w:rFonts w:asciiTheme="majorEastAsia" w:hint="eastAsia"/>
                            <w:b w:val="0"/>
                            <w:color w:val="9933FF"/>
                            <w:sz w:val="24"/>
                            <w:szCs w:val="24"/>
                          </w:rPr>
                          <w:t>ディレクターの</w:t>
                        </w:r>
                        <w:r w:rsidRPr="00D8466E">
                          <w:rPr>
                            <w:rFonts w:asciiTheme="majorEastAsia" w:hint="eastAsia"/>
                            <w:b w:val="0"/>
                            <w:color w:val="9933FF"/>
                            <w:sz w:val="24"/>
                            <w:szCs w:val="24"/>
                          </w:rPr>
                          <w:t>共同創作者</w:t>
                        </w:r>
                        <w:r w:rsidR="00D8466E">
                          <w:rPr>
                            <w:rFonts w:asciiTheme="majorEastAsia" w:hint="eastAsia"/>
                            <w:b w:val="0"/>
                            <w:color w:val="9933FF"/>
                            <w:sz w:val="24"/>
                            <w:szCs w:val="24"/>
                          </w:rPr>
                          <w:t>がいる場合</w:t>
                        </w:r>
                        <w:r w:rsidRPr="00D8466E">
                          <w:rPr>
                            <w:rFonts w:asciiTheme="majorEastAsia" w:hint="eastAsia"/>
                            <w:b w:val="0"/>
                            <w:color w:val="9933FF"/>
                            <w:sz w:val="24"/>
                            <w:szCs w:val="24"/>
                          </w:rPr>
                          <w:t>）</w:t>
                        </w:r>
                      </w:p>
                      <w:p w:rsidR="00735FAA" w:rsidRPr="00D8466E" w:rsidRDefault="003B527E">
                        <w:pPr>
                          <w:rPr>
                            <w:rFonts w:asciiTheme="majorEastAsia" w:eastAsiaTheme="majorEastAsia"/>
                            <w:color w:val="9933FF"/>
                            <w:sz w:val="24"/>
                            <w:szCs w:val="24"/>
                          </w:rPr>
                        </w:pPr>
                        <w:r w:rsidRPr="00D8466E">
                          <w:rPr>
                            <w:rFonts w:asciiTheme="majorEastAsia" w:eastAsiaTheme="majorEastAsia" w:hint="eastAsia"/>
                            <w:color w:val="9933FF"/>
                            <w:sz w:val="24"/>
                            <w:szCs w:val="24"/>
                          </w:rPr>
                          <w:t>・</w:t>
                        </w:r>
                        <w:r w:rsidR="00D8466E">
                          <w:rPr>
                            <w:rFonts w:asciiTheme="majorEastAsia" w:eastAsiaTheme="majorEastAsia" w:hint="eastAsia"/>
                            <w:color w:val="9933FF"/>
                            <w:sz w:val="24"/>
                            <w:szCs w:val="24"/>
                          </w:rPr>
                          <w:t>所属</w:t>
                        </w:r>
                        <w:r w:rsidRPr="00D8466E">
                          <w:rPr>
                            <w:rFonts w:asciiTheme="majorEastAsia" w:eastAsiaTheme="majorEastAsia" w:hint="eastAsia"/>
                            <w:color w:val="9933FF"/>
                            <w:sz w:val="24"/>
                            <w:szCs w:val="24"/>
                          </w:rPr>
                          <w:t>活動地域、指導現場、指導内容等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D3D86" w:rsidRPr="004169D8" w:rsidRDefault="001D3D86" w:rsidP="004169D8">
      <w:pPr>
        <w:rPr>
          <w:rFonts w:ascii="Meiryo UI" w:eastAsia="Meiryo UI" w:hAnsi="Meiryo UI" w:cs="Meiryo UI"/>
          <w:sz w:val="16"/>
        </w:rPr>
      </w:pPr>
      <w:bookmarkStart w:id="0" w:name="_GoBack"/>
      <w:bookmarkEnd w:id="0"/>
    </w:p>
    <w:sectPr w:rsidR="001D3D86" w:rsidRPr="004169D8">
      <w:footerReference w:type="default" r:id="rId9"/>
      <w:pgSz w:w="11907" w:h="16839" w:code="1"/>
      <w:pgMar w:top="1148" w:right="1050" w:bottom="1148" w:left="105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95" w:rsidRDefault="00895E95">
      <w:pPr>
        <w:spacing w:before="0" w:after="0" w:line="240" w:lineRule="auto"/>
      </w:pPr>
      <w:r>
        <w:separator/>
      </w:r>
    </w:p>
  </w:endnote>
  <w:endnote w:type="continuationSeparator" w:id="0">
    <w:p w:rsidR="00895E95" w:rsidRDefault="00895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AA" w:rsidRPr="00661C78" w:rsidRDefault="00935078">
    <w:pPr>
      <w:pStyle w:val="a5"/>
      <w:rPr>
        <w:rFonts w:ascii="Meiryo UI" w:eastAsia="Meiryo UI" w:hAnsi="Meiryo UI" w:cs="Meiryo UI"/>
      </w:rPr>
    </w:pPr>
    <w:r w:rsidRPr="00661C78">
      <w:rPr>
        <w:rFonts w:ascii="Meiryo UI" w:eastAsia="Meiryo UI" w:hAnsi="Meiryo UI" w:cs="Meiryo UI"/>
        <w:lang w:val="ja-JP"/>
      </w:rPr>
      <w:t xml:space="preserve">ページ </w:t>
    </w:r>
    <w:r w:rsidRPr="00661C78">
      <w:rPr>
        <w:rFonts w:ascii="Meiryo UI" w:eastAsia="Meiryo UI" w:hAnsi="Meiryo UI" w:cs="Meiryo UI"/>
      </w:rPr>
      <w:fldChar w:fldCharType="begin"/>
    </w:r>
    <w:r w:rsidRPr="00661C78">
      <w:rPr>
        <w:rFonts w:ascii="Meiryo UI" w:eastAsia="Meiryo UI" w:hAnsi="Meiryo UI" w:cs="Meiryo UI"/>
      </w:rPr>
      <w:instrText>PAGE</w:instrText>
    </w:r>
    <w:r w:rsidRPr="00661C78">
      <w:rPr>
        <w:rFonts w:ascii="Meiryo UI" w:eastAsia="Meiryo UI" w:hAnsi="Meiryo UI" w:cs="Meiryo UI"/>
      </w:rPr>
      <w:fldChar w:fldCharType="separate"/>
    </w:r>
    <w:r w:rsidR="003B527E">
      <w:rPr>
        <w:rFonts w:ascii="Meiryo UI" w:eastAsia="Meiryo UI" w:hAnsi="Meiryo UI" w:cs="Meiryo UI"/>
        <w:noProof/>
      </w:rPr>
      <w:t>2</w:t>
    </w:r>
    <w:r w:rsidRPr="00661C78">
      <w:rPr>
        <w:rFonts w:ascii="Meiryo UI" w:eastAsia="Meiryo UI" w:hAnsi="Meiryo UI" w:cs="Meiryo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95" w:rsidRDefault="00895E95">
      <w:pPr>
        <w:spacing w:before="0" w:after="0" w:line="240" w:lineRule="auto"/>
      </w:pPr>
      <w:r>
        <w:separator/>
      </w:r>
    </w:p>
  </w:footnote>
  <w:footnote w:type="continuationSeparator" w:id="0">
    <w:p w:rsidR="00895E95" w:rsidRDefault="00895E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revisionView w:inkAnnotation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E"/>
    <w:rsid w:val="000037B4"/>
    <w:rsid w:val="00006097"/>
    <w:rsid w:val="00065F5F"/>
    <w:rsid w:val="001200BC"/>
    <w:rsid w:val="00164EB1"/>
    <w:rsid w:val="001B2D8D"/>
    <w:rsid w:val="001D3D86"/>
    <w:rsid w:val="00234A1E"/>
    <w:rsid w:val="00270270"/>
    <w:rsid w:val="002D05F6"/>
    <w:rsid w:val="003B527E"/>
    <w:rsid w:val="004169D8"/>
    <w:rsid w:val="00425070"/>
    <w:rsid w:val="00427E2B"/>
    <w:rsid w:val="005763D4"/>
    <w:rsid w:val="00590186"/>
    <w:rsid w:val="005D17AC"/>
    <w:rsid w:val="00661C78"/>
    <w:rsid w:val="006C5C8E"/>
    <w:rsid w:val="006F6A2B"/>
    <w:rsid w:val="00735FAA"/>
    <w:rsid w:val="00895E95"/>
    <w:rsid w:val="00935078"/>
    <w:rsid w:val="00943054"/>
    <w:rsid w:val="009C67F7"/>
    <w:rsid w:val="00A0077A"/>
    <w:rsid w:val="00A0230D"/>
    <w:rsid w:val="00A26FA7"/>
    <w:rsid w:val="00AE5A5F"/>
    <w:rsid w:val="00C95D71"/>
    <w:rsid w:val="00CA60EE"/>
    <w:rsid w:val="00D13AAB"/>
    <w:rsid w:val="00D8466E"/>
    <w:rsid w:val="00DA3C74"/>
    <w:rsid w:val="00E320FE"/>
    <w:rsid w:val="00EA7B7B"/>
    <w:rsid w:val="00EC6E6C"/>
    <w:rsid w:val="00F03D50"/>
    <w:rsid w:val="00F12F1E"/>
    <w:rsid w:val="00F564C2"/>
    <w:rsid w:val="00F64CF8"/>
    <w:rsid w:val="00F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34019B-D81C-4807-97B0-C32FE11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"/>
    <w:rPr>
      <w:kern w:val="20"/>
    </w:rPr>
  </w:style>
  <w:style w:type="paragraph" w:styleId="a5">
    <w:name w:val="footer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フッター (文字)"/>
    <w:basedOn w:val="a0"/>
    <w:link w:val="a5"/>
    <w:uiPriority w:val="2"/>
    <w:rPr>
      <w:kern w:val="20"/>
    </w:rPr>
  </w:style>
  <w:style w:type="paragraph" w:customStyle="1" w:styleId="a7">
    <w:name w:val="履歴書のテキスト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customStyle="1" w:styleId="a9">
    <w:name w:val="テーブル グリッド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見出し 2 (文字)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履歴書テーブル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レター テーブル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日付 (文字)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受取人"/>
    <w:basedOn w:val="a"/>
    <w:uiPriority w:val="8"/>
    <w:unhideWhenUsed/>
    <w:qFormat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挨拶文 (文字)"/>
    <w:basedOn w:val="a0"/>
    <w:link w:val="af"/>
    <w:uiPriority w:val="8"/>
    <w:rPr>
      <w:kern w:val="20"/>
    </w:rPr>
  </w:style>
  <w:style w:type="paragraph" w:customStyle="1" w:styleId="af1">
    <w:name w:val="終了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終了文字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署名 (文字)"/>
    <w:basedOn w:val="a0"/>
    <w:link w:val="af3"/>
    <w:uiPriority w:val="8"/>
    <w:rPr>
      <w:b/>
      <w:bCs/>
      <w:kern w:val="20"/>
    </w:rPr>
  </w:style>
  <w:style w:type="character" w:customStyle="1" w:styleId="af5">
    <w:name w:val="強調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連絡先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名前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8">
    <w:name w:val="Balloon Text"/>
    <w:basedOn w:val="a"/>
    <w:link w:val="af9"/>
    <w:uiPriority w:val="99"/>
    <w:semiHidden/>
    <w:unhideWhenUsed/>
    <w:rsid w:val="00AE5A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吹き出し (文字)"/>
    <w:basedOn w:val="a0"/>
    <w:link w:val="af8"/>
    <w:uiPriority w:val="99"/>
    <w:semiHidden/>
    <w:rsid w:val="00AE5A5F"/>
    <w:rPr>
      <w:rFonts w:ascii="Tahoma" w:hAnsi="Tahoma" w:cs="Tahoma"/>
      <w:kern w:val="20"/>
      <w:sz w:val="16"/>
      <w:szCs w:val="16"/>
    </w:rPr>
  </w:style>
  <w:style w:type="paragraph" w:customStyle="1" w:styleId="ResumeText">
    <w:name w:val="Resume Text"/>
    <w:basedOn w:val="a"/>
    <w:qFormat/>
    <w:rsid w:val="00164EB1"/>
    <w:pPr>
      <w:spacing w:after="40"/>
      <w:ind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hasegawa\AppData\Roaming\Microsoft\Templates\&#23653;&#27508;&#26360;%20(&#19968;&#33324;&#30340;&#12394;&#12487;&#12470;&#12452;&#1253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1B37EC6C543D398988B9ED4D61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DA99C-0F4D-4A17-9B9D-3C5C65F8FBF0}"/>
      </w:docPartPr>
      <w:docPartBody>
        <w:p w:rsidR="00A571AA" w:rsidRDefault="00292234">
          <w:pPr>
            <w:pStyle w:val="3991B37EC6C543D398988B9ED4D61D47"/>
          </w:pPr>
          <w:r w:rsidRPr="004169D8">
            <w:rPr>
              <w:rFonts w:ascii="Meiryo UI" w:eastAsia="Meiryo UI" w:hAnsi="Meiryo UI" w:cs="Meiryo UI"/>
              <w:sz w:val="24"/>
              <w:szCs w:val="32"/>
              <w:lang w:val="ja-JP"/>
            </w:rPr>
            <w:t>[氏名]</w:t>
          </w:r>
        </w:p>
      </w:docPartBody>
    </w:docPart>
    <w:docPart>
      <w:docPartPr>
        <w:name w:val="1F3FFC9D1C03416E9437B37346AA23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50313-7864-4933-A3F5-F71C9064CD78}"/>
      </w:docPartPr>
      <w:docPartBody>
        <w:p w:rsidR="00A571AA" w:rsidRDefault="00292234">
          <w:pPr>
            <w:pStyle w:val="1F3FFC9D1C03416E9437B37346AA23EC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C162861115D4A6BBA84356AABCED7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9FBCBC-3F18-4E2B-A7A1-6BFB21885FB8}"/>
      </w:docPartPr>
      <w:docPartBody>
        <w:p w:rsidR="00A571AA" w:rsidRDefault="00292234">
          <w:pPr>
            <w:pStyle w:val="8C162861115D4A6BBA84356AABCED776"/>
          </w:pPr>
          <w:r w:rsidRPr="004169D8">
            <w:rPr>
              <w:rFonts w:ascii="Meiryo UI" w:eastAsia="Meiryo UI" w:hAnsi="Meiryo UI" w:cs="Meiryo UI"/>
              <w:sz w:val="16"/>
              <w:lang w:val="ja-JP"/>
            </w:rPr>
            <w:t>ここには、主要な職務内容と、特筆すべき実績とを要約して記載します。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34"/>
    <w:rsid w:val="00292234"/>
    <w:rsid w:val="0034669F"/>
    <w:rsid w:val="00A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AA8972BFBE45D8A0B8244751757E4D">
    <w:name w:val="D9AA8972BFBE45D8A0B8244751757E4D"/>
    <w:pPr>
      <w:widowControl w:val="0"/>
      <w:jc w:val="both"/>
    </w:pPr>
  </w:style>
  <w:style w:type="paragraph" w:customStyle="1" w:styleId="4C5A7F375591492994D15BC2CCECB3C4">
    <w:name w:val="4C5A7F375591492994D15BC2CCECB3C4"/>
    <w:pPr>
      <w:widowControl w:val="0"/>
      <w:jc w:val="both"/>
    </w:pPr>
  </w:style>
  <w:style w:type="paragraph" w:customStyle="1" w:styleId="A820866F17C3481B8B4DC979586626FD">
    <w:name w:val="A820866F17C3481B8B4DC979586626FD"/>
    <w:pPr>
      <w:widowControl w:val="0"/>
      <w:jc w:val="both"/>
    </w:pPr>
  </w:style>
  <w:style w:type="paragraph" w:customStyle="1" w:styleId="11135CC4E9BF4843BEA2AF01567222D2">
    <w:name w:val="11135CC4E9BF4843BEA2AF01567222D2"/>
    <w:pPr>
      <w:widowControl w:val="0"/>
      <w:jc w:val="both"/>
    </w:pPr>
  </w:style>
  <w:style w:type="character" w:customStyle="1" w:styleId="a3">
    <w:name w:val="強調"/>
    <w:basedOn w:val="a0"/>
    <w:uiPriority w:val="2"/>
    <w:unhideWhenUsed/>
    <w:qFormat/>
    <w:rPr>
      <w:color w:val="5B9BD5" w:themeColor="accent1"/>
    </w:rPr>
  </w:style>
  <w:style w:type="paragraph" w:customStyle="1" w:styleId="EA732AB9A4B14F88A2A5023BE0E90FA8">
    <w:name w:val="EA732AB9A4B14F88A2A5023BE0E90FA8"/>
    <w:pPr>
      <w:widowControl w:val="0"/>
      <w:jc w:val="both"/>
    </w:pPr>
  </w:style>
  <w:style w:type="paragraph" w:customStyle="1" w:styleId="3991B37EC6C543D398988B9ED4D61D47">
    <w:name w:val="3991B37EC6C543D398988B9ED4D61D47"/>
    <w:pPr>
      <w:widowControl w:val="0"/>
      <w:jc w:val="both"/>
    </w:pPr>
  </w:style>
  <w:style w:type="paragraph" w:customStyle="1" w:styleId="960D521D99754B87B4B08CA1AF66689C">
    <w:name w:val="960D521D99754B87B4B08CA1AF66689C"/>
    <w:pPr>
      <w:widowControl w:val="0"/>
      <w:jc w:val="both"/>
    </w:pPr>
  </w:style>
  <w:style w:type="paragraph" w:customStyle="1" w:styleId="a4">
    <w:name w:val="履歴書のテキスト"/>
    <w:basedOn w:val="a"/>
    <w:qFormat/>
    <w:pPr>
      <w:widowControl/>
      <w:spacing w:before="40" w:after="40" w:line="288" w:lineRule="auto"/>
      <w:ind w:right="1440"/>
      <w:jc w:val="left"/>
    </w:pPr>
    <w:rPr>
      <w:color w:val="595959" w:themeColor="text1" w:themeTint="A6"/>
      <w:kern w:val="20"/>
      <w:sz w:val="20"/>
      <w:szCs w:val="20"/>
    </w:rPr>
  </w:style>
  <w:style w:type="paragraph" w:customStyle="1" w:styleId="00BB21AE5D6D42E190E941561260BC9A">
    <w:name w:val="00BB21AE5D6D42E190E941561260BC9A"/>
    <w:pPr>
      <w:widowControl w:val="0"/>
      <w:jc w:val="both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1F3FFC9D1C03416E9437B37346AA23EC">
    <w:name w:val="1F3FFC9D1C03416E9437B37346AA23EC"/>
    <w:pPr>
      <w:widowControl w:val="0"/>
      <w:jc w:val="both"/>
    </w:pPr>
  </w:style>
  <w:style w:type="paragraph" w:customStyle="1" w:styleId="774E38C5C5684FF1BC56A38B1C228E50">
    <w:name w:val="774E38C5C5684FF1BC56A38B1C228E50"/>
    <w:pPr>
      <w:widowControl w:val="0"/>
      <w:jc w:val="both"/>
    </w:pPr>
  </w:style>
  <w:style w:type="paragraph" w:customStyle="1" w:styleId="13A3D87666504EFEAAB61F50CA9F89EE">
    <w:name w:val="13A3D87666504EFEAAB61F50CA9F89EE"/>
    <w:pPr>
      <w:widowControl w:val="0"/>
      <w:jc w:val="both"/>
    </w:pPr>
  </w:style>
  <w:style w:type="paragraph" w:customStyle="1" w:styleId="8C162861115D4A6BBA84356AABCED776">
    <w:name w:val="8C162861115D4A6BBA84356AABCED776"/>
    <w:pPr>
      <w:widowControl w:val="0"/>
      <w:jc w:val="both"/>
    </w:pPr>
  </w:style>
  <w:style w:type="paragraph" w:customStyle="1" w:styleId="7E320DAA83C148D28864EBE8D9223F22">
    <w:name w:val="7E320DAA83C148D28864EBE8D9223F22"/>
    <w:pPr>
      <w:widowControl w:val="0"/>
      <w:jc w:val="both"/>
    </w:pPr>
  </w:style>
  <w:style w:type="paragraph" w:customStyle="1" w:styleId="F405319C0A564BC6A5E406A9A87C3D0F">
    <w:name w:val="F405319C0A564BC6A5E406A9A87C3D0F"/>
    <w:pPr>
      <w:widowControl w:val="0"/>
      <w:jc w:val="both"/>
    </w:pPr>
  </w:style>
  <w:style w:type="paragraph" w:customStyle="1" w:styleId="F48889F8487F4430A1DC30D892B9909F">
    <w:name w:val="F48889F8487F4430A1DC30D892B9909F"/>
    <w:pPr>
      <w:widowControl w:val="0"/>
      <w:jc w:val="both"/>
    </w:pPr>
  </w:style>
  <w:style w:type="paragraph" w:customStyle="1" w:styleId="26C1DFF328824492A4CD8B9E4A19C682">
    <w:name w:val="26C1DFF328824492A4CD8B9E4A19C682"/>
    <w:pPr>
      <w:widowControl w:val="0"/>
      <w:jc w:val="both"/>
    </w:pPr>
  </w:style>
  <w:style w:type="paragraph" w:customStyle="1" w:styleId="4F1AC9EE9355405DBDA0DB9BD5F72739">
    <w:name w:val="4F1AC9EE9355405DBDA0DB9BD5F72739"/>
    <w:pPr>
      <w:widowControl w:val="0"/>
      <w:jc w:val="both"/>
    </w:pPr>
  </w:style>
  <w:style w:type="paragraph" w:customStyle="1" w:styleId="639AD23D013147639C6C5DCFFD7A9367">
    <w:name w:val="639AD23D013147639C6C5DCFFD7A9367"/>
    <w:pPr>
      <w:widowControl w:val="0"/>
      <w:jc w:val="both"/>
    </w:pPr>
  </w:style>
  <w:style w:type="paragraph" w:customStyle="1" w:styleId="68AB1DB35A2D40DD9E5111DED308731E">
    <w:name w:val="68AB1DB35A2D40DD9E5111DED308731E"/>
    <w:pPr>
      <w:widowControl w:val="0"/>
      <w:jc w:val="both"/>
    </w:pPr>
  </w:style>
  <w:style w:type="paragraph" w:customStyle="1" w:styleId="10C9F02D2DE54810AF284C5079C076C0">
    <w:name w:val="10C9F02D2DE54810AF284C5079C076C0"/>
    <w:pPr>
      <w:widowControl w:val="0"/>
      <w:jc w:val="both"/>
    </w:pPr>
  </w:style>
  <w:style w:type="paragraph" w:customStyle="1" w:styleId="6F06F124D4344DD5929A75ED9718ABD1">
    <w:name w:val="6F06F124D4344DD5929A75ED9718AB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5BFC0-A532-430C-B611-3DCF1C46C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(一般的なデザイン).dotx</Template>
  <TotalTime>140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提出者　氏名</dc:creator>
  <cp:keywords/>
  <cp:lastModifiedBy>長谷川 勝重</cp:lastModifiedBy>
  <cp:revision>8</cp:revision>
  <dcterms:created xsi:type="dcterms:W3CDTF">2017-09-27T02:32:00Z</dcterms:created>
  <dcterms:modified xsi:type="dcterms:W3CDTF">2017-09-28T02:47:00Z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